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8A" w:rsidRDefault="0062570F" w:rsidP="00CF0297">
      <w:pPr>
        <w:jc w:val="center"/>
        <w:rPr>
          <w:b/>
          <w:bCs/>
        </w:rPr>
      </w:pPr>
      <w:r>
        <w:rPr>
          <w:b/>
          <w:bCs/>
        </w:rPr>
        <w:t>FORM -</w:t>
      </w:r>
      <w:r w:rsidR="00CF0297">
        <w:rPr>
          <w:b/>
          <w:bCs/>
        </w:rPr>
        <w:t xml:space="preserve"> </w:t>
      </w:r>
      <w:r w:rsidR="00CB3D8A">
        <w:rPr>
          <w:b/>
          <w:bCs/>
        </w:rPr>
        <w:t>COORDINATOR</w:t>
      </w:r>
      <w:r w:rsidR="00EA51BC">
        <w:rPr>
          <w:b/>
          <w:bCs/>
        </w:rPr>
        <w:t>’S</w:t>
      </w:r>
      <w:r w:rsidR="00CB3D8A">
        <w:rPr>
          <w:b/>
          <w:bCs/>
        </w:rPr>
        <w:t xml:space="preserve"> CONTACT WITH COMPLAINANT</w:t>
      </w:r>
    </w:p>
    <w:p w:rsidR="00CB3D8A" w:rsidRPr="00D430BB" w:rsidRDefault="00CB3D8A" w:rsidP="00B9569E">
      <w:pPr>
        <w:rPr>
          <w:b/>
          <w:bCs/>
          <w:color w:val="FF0000"/>
        </w:rPr>
      </w:pPr>
      <w:r w:rsidRPr="00EA51BC">
        <w:rPr>
          <w:b/>
          <w:bCs/>
          <w:color w:val="FF0000"/>
          <w:u w:val="single"/>
        </w:rPr>
        <w:t>INSTRUCTIONS</w:t>
      </w:r>
      <w:r w:rsidR="00EA51BC" w:rsidRPr="00EA51BC">
        <w:rPr>
          <w:b/>
          <w:bCs/>
          <w:color w:val="FF0000"/>
          <w:u w:val="single"/>
        </w:rPr>
        <w:t xml:space="preserve"> FOR USE</w:t>
      </w:r>
      <w:r w:rsidRPr="00D430BB">
        <w:rPr>
          <w:b/>
          <w:bCs/>
          <w:color w:val="FF0000"/>
        </w:rPr>
        <w:t>:</w:t>
      </w:r>
      <w:r w:rsidR="0062570F">
        <w:rPr>
          <w:b/>
          <w:bCs/>
          <w:color w:val="FF0000"/>
        </w:rPr>
        <w:t xml:space="preserve"> Form is to be used </w:t>
      </w:r>
      <w:r w:rsidR="00CB5033">
        <w:rPr>
          <w:b/>
          <w:bCs/>
          <w:color w:val="FF0000"/>
        </w:rPr>
        <w:t>by T</w:t>
      </w:r>
      <w:r w:rsidR="0062570F">
        <w:rPr>
          <w:b/>
          <w:bCs/>
          <w:color w:val="FF0000"/>
        </w:rPr>
        <w:t xml:space="preserve">itle </w:t>
      </w:r>
      <w:r w:rsidR="00CB5033">
        <w:rPr>
          <w:b/>
          <w:bCs/>
          <w:color w:val="FF0000"/>
        </w:rPr>
        <w:t xml:space="preserve">IX Coordinator </w:t>
      </w:r>
      <w:r w:rsidRPr="00D430BB">
        <w:rPr>
          <w:b/>
          <w:bCs/>
          <w:color w:val="FF0000"/>
        </w:rPr>
        <w:t xml:space="preserve">to document compliance with Model Policy Section III.B.1.c </w:t>
      </w:r>
      <w:r w:rsidR="00B842B0">
        <w:rPr>
          <w:b/>
          <w:bCs/>
          <w:color w:val="FF0000"/>
        </w:rPr>
        <w:t>“</w:t>
      </w:r>
      <w:r w:rsidR="00CB5033">
        <w:rPr>
          <w:b/>
          <w:bCs/>
          <w:color w:val="FF0000"/>
        </w:rPr>
        <w:t>Complainant Contact</w:t>
      </w:r>
      <w:r w:rsidR="00B842B0">
        <w:rPr>
          <w:b/>
          <w:bCs/>
          <w:color w:val="FF0000"/>
        </w:rPr>
        <w:t>”</w:t>
      </w:r>
      <w:r w:rsidR="00CB5033">
        <w:rPr>
          <w:b/>
          <w:bCs/>
          <w:color w:val="FF0000"/>
        </w:rPr>
        <w:t xml:space="preserve"> and </w:t>
      </w:r>
      <w:r w:rsidR="00B842B0">
        <w:rPr>
          <w:b/>
          <w:bCs/>
          <w:color w:val="FF0000"/>
        </w:rPr>
        <w:t xml:space="preserve">the </w:t>
      </w:r>
      <w:r w:rsidR="00CB5033">
        <w:rPr>
          <w:b/>
          <w:bCs/>
          <w:color w:val="FF0000"/>
        </w:rPr>
        <w:t>details of that contact</w:t>
      </w:r>
      <w:r w:rsidRPr="00D430BB">
        <w:rPr>
          <w:b/>
          <w:bCs/>
          <w:color w:val="FF0000"/>
        </w:rPr>
        <w:t>.</w:t>
      </w:r>
    </w:p>
    <w:p w:rsidR="00CB3D8A" w:rsidRDefault="00D430BB" w:rsidP="00B9569E">
      <w:pPr>
        <w:rPr>
          <w:b/>
          <w:bCs/>
        </w:rPr>
      </w:pPr>
      <w:r>
        <w:rPr>
          <w:b/>
          <w:bCs/>
        </w:rPr>
        <w:t>COMPLAINANT NAME: ______________________ [CIRCLE ONE] STUDENT/ EMPLOYEE</w:t>
      </w:r>
    </w:p>
    <w:p w:rsidR="00D430BB" w:rsidRPr="00CB3D8A" w:rsidRDefault="00D430BB" w:rsidP="00B9569E">
      <w:pPr>
        <w:rPr>
          <w:b/>
          <w:bCs/>
        </w:rPr>
      </w:pPr>
      <w:r>
        <w:rPr>
          <w:b/>
          <w:bCs/>
        </w:rPr>
        <w:t xml:space="preserve">IF </w:t>
      </w:r>
      <w:r w:rsidR="00B842B0">
        <w:rPr>
          <w:b/>
          <w:bCs/>
        </w:rPr>
        <w:t>A</w:t>
      </w:r>
      <w:r>
        <w:rPr>
          <w:b/>
          <w:bCs/>
        </w:rPr>
        <w:t xml:space="preserve"> MINOR</w:t>
      </w:r>
      <w:r w:rsidR="00B842B0">
        <w:rPr>
          <w:b/>
          <w:bCs/>
        </w:rPr>
        <w:t>,</w:t>
      </w:r>
      <w:r>
        <w:rPr>
          <w:b/>
          <w:bCs/>
        </w:rPr>
        <w:t xml:space="preserve"> NAME OF COMPLAINANT PARENT/GUARDIAN CONTACTED: ______</w:t>
      </w:r>
      <w:r w:rsidR="0062570F">
        <w:rPr>
          <w:b/>
          <w:bCs/>
        </w:rPr>
        <w:t>_______</w:t>
      </w:r>
      <w:r>
        <w:rPr>
          <w:b/>
          <w:bCs/>
        </w:rPr>
        <w:t>__________</w:t>
      </w:r>
    </w:p>
    <w:p w:rsidR="00B9569E" w:rsidRPr="00506CCF" w:rsidRDefault="00D430BB" w:rsidP="00B9569E">
      <w:pPr>
        <w:rPr>
          <w:b/>
          <w:bCs/>
        </w:rPr>
      </w:pPr>
      <w:r>
        <w:rPr>
          <w:b/>
          <w:bCs/>
        </w:rPr>
        <w:t>CONTACT DATE: _______________ TIME: ________________________</w:t>
      </w:r>
    </w:p>
    <w:p w:rsidR="00B9569E" w:rsidRDefault="00D430BB" w:rsidP="00B9569E">
      <w:pPr>
        <w:rPr>
          <w:b/>
          <w:bCs/>
        </w:rPr>
      </w:pPr>
      <w:r>
        <w:rPr>
          <w:b/>
          <w:bCs/>
        </w:rPr>
        <w:t xml:space="preserve">[____] Confirm </w:t>
      </w:r>
      <w:r w:rsidR="00B842B0">
        <w:rPr>
          <w:b/>
          <w:bCs/>
        </w:rPr>
        <w:t xml:space="preserve">That </w:t>
      </w:r>
      <w:r w:rsidR="00B9569E">
        <w:rPr>
          <w:b/>
          <w:bCs/>
        </w:rPr>
        <w:t>Supportive Measures</w:t>
      </w:r>
      <w:r w:rsidR="00635330">
        <w:rPr>
          <w:b/>
          <w:bCs/>
        </w:rPr>
        <w:t xml:space="preserve"> Were</w:t>
      </w:r>
      <w:r w:rsidR="00B9569E">
        <w:rPr>
          <w:b/>
          <w:bCs/>
        </w:rPr>
        <w:t xml:space="preserve"> </w:t>
      </w:r>
      <w:r>
        <w:rPr>
          <w:b/>
          <w:bCs/>
        </w:rPr>
        <w:t xml:space="preserve">Explained ________&amp; </w:t>
      </w:r>
      <w:r w:rsidR="00B9569E">
        <w:rPr>
          <w:b/>
          <w:bCs/>
        </w:rPr>
        <w:t>Offered</w:t>
      </w:r>
      <w:r>
        <w:rPr>
          <w:b/>
          <w:bCs/>
        </w:rPr>
        <w:t>_________</w:t>
      </w:r>
    </w:p>
    <w:p w:rsidR="00D430BB" w:rsidRDefault="00D430BB" w:rsidP="00B9569E">
      <w:pPr>
        <w:rPr>
          <w:b/>
          <w:bCs/>
        </w:rPr>
      </w:pPr>
      <w:r>
        <w:rPr>
          <w:b/>
          <w:bCs/>
        </w:rPr>
        <w:t>[____]</w:t>
      </w:r>
      <w:r w:rsidR="008856D8">
        <w:rPr>
          <w:b/>
          <w:bCs/>
        </w:rPr>
        <w:t xml:space="preserve"> </w:t>
      </w:r>
      <w:r>
        <w:rPr>
          <w:b/>
          <w:bCs/>
        </w:rPr>
        <w:t>Confirm Explanation That R</w:t>
      </w:r>
      <w:r w:rsidR="008856D8">
        <w:rPr>
          <w:b/>
          <w:bCs/>
        </w:rPr>
        <w:t>eceipt of Supportive Measures DO</w:t>
      </w:r>
      <w:r>
        <w:rPr>
          <w:b/>
          <w:bCs/>
        </w:rPr>
        <w:t xml:space="preserve"> NOT require Formal Complaint Filing_______________________________________________________________________________</w:t>
      </w:r>
    </w:p>
    <w:p w:rsidR="00D430BB" w:rsidRDefault="00D430BB" w:rsidP="00B9569E">
      <w:pPr>
        <w:rPr>
          <w:b/>
          <w:bCs/>
        </w:rPr>
      </w:pPr>
      <w:r>
        <w:rPr>
          <w:b/>
          <w:bCs/>
        </w:rPr>
        <w:t>Describe Here ANY Supportive Measures Requested by Complainant/Parent/Guardian:</w:t>
      </w:r>
    </w:p>
    <w:p w:rsidR="00D430BB" w:rsidRDefault="00D430BB" w:rsidP="00B9569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430BB" w:rsidRDefault="00D430BB" w:rsidP="00D430B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430BB" w:rsidRDefault="00D430BB" w:rsidP="00D430B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430BB" w:rsidRDefault="00D430BB" w:rsidP="00D430B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430BB" w:rsidRDefault="00D430BB" w:rsidP="00D430BB">
      <w:pPr>
        <w:rPr>
          <w:b/>
          <w:bCs/>
        </w:rPr>
      </w:pPr>
      <w:r>
        <w:rPr>
          <w:b/>
          <w:bCs/>
        </w:rPr>
        <w:t>Describe Here ANY Supportive Measures Arranged for During Initial Meeting/Contact:</w:t>
      </w:r>
    </w:p>
    <w:p w:rsidR="00D430BB" w:rsidRDefault="00D430BB" w:rsidP="00D430B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430BB" w:rsidRDefault="00D430BB" w:rsidP="00D430B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430BB" w:rsidRDefault="00D430BB" w:rsidP="00D430B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430BB" w:rsidRDefault="00D430BB" w:rsidP="00D430B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430BB" w:rsidRDefault="00D430BB" w:rsidP="00B9569E">
      <w:pPr>
        <w:rPr>
          <w:b/>
          <w:bCs/>
        </w:rPr>
      </w:pPr>
      <w:r>
        <w:rPr>
          <w:b/>
          <w:bCs/>
        </w:rPr>
        <w:t>[____]Confirm</w:t>
      </w:r>
      <w:r w:rsidR="00B9569E">
        <w:rPr>
          <w:b/>
          <w:bCs/>
        </w:rPr>
        <w:t xml:space="preserve"> Process for Formal Complaint </w:t>
      </w:r>
      <w:r>
        <w:rPr>
          <w:b/>
          <w:bCs/>
        </w:rPr>
        <w:t xml:space="preserve">Was </w:t>
      </w:r>
      <w:r w:rsidR="00B9569E">
        <w:rPr>
          <w:b/>
          <w:bCs/>
        </w:rPr>
        <w:t>Explained</w:t>
      </w:r>
      <w:r>
        <w:rPr>
          <w:b/>
          <w:bCs/>
        </w:rPr>
        <w:t xml:space="preserve"> ___________________________________ </w:t>
      </w:r>
    </w:p>
    <w:p w:rsidR="00B9569E" w:rsidRPr="00633CA6" w:rsidRDefault="00B842B0" w:rsidP="00B9569E">
      <w:pPr>
        <w:rPr>
          <w:b/>
          <w:bCs/>
          <w:u w:val="single"/>
        </w:rPr>
      </w:pPr>
      <w:r>
        <w:rPr>
          <w:b/>
          <w:bCs/>
        </w:rPr>
        <w:t xml:space="preserve">CONFIRM EITHER </w:t>
      </w:r>
      <w:r w:rsidR="00D430BB">
        <w:rPr>
          <w:b/>
          <w:bCs/>
        </w:rPr>
        <w:t xml:space="preserve">Complaint Form </w:t>
      </w:r>
      <w:r>
        <w:rPr>
          <w:b/>
          <w:bCs/>
        </w:rPr>
        <w:t>Was Provided</w:t>
      </w:r>
      <w:r w:rsidR="0062570F">
        <w:rPr>
          <w:b/>
          <w:bCs/>
        </w:rPr>
        <w:t>: _</w:t>
      </w:r>
      <w:r w:rsidR="00B9569E">
        <w:rPr>
          <w:b/>
          <w:bCs/>
        </w:rPr>
        <w:t>__________</w:t>
      </w:r>
      <w:r w:rsidR="00D430BB">
        <w:rPr>
          <w:b/>
          <w:bCs/>
        </w:rPr>
        <w:t xml:space="preserve"> OR </w:t>
      </w:r>
      <w:r>
        <w:rPr>
          <w:b/>
          <w:bCs/>
        </w:rPr>
        <w:t xml:space="preserve">that </w:t>
      </w:r>
      <w:r w:rsidR="00D430BB">
        <w:rPr>
          <w:b/>
          <w:bCs/>
        </w:rPr>
        <w:t xml:space="preserve">directions for how to obtain </w:t>
      </w:r>
      <w:r>
        <w:rPr>
          <w:b/>
          <w:bCs/>
        </w:rPr>
        <w:t xml:space="preserve">a copy of the form was </w:t>
      </w:r>
      <w:r w:rsidR="00D430BB">
        <w:rPr>
          <w:b/>
          <w:bCs/>
        </w:rPr>
        <w:t>provided: _____________</w:t>
      </w:r>
    </w:p>
    <w:p w:rsidR="00B9569E" w:rsidRDefault="00B842B0" w:rsidP="00B9569E">
      <w:pPr>
        <w:rPr>
          <w:b/>
          <w:bCs/>
        </w:rPr>
      </w:pPr>
      <w:r>
        <w:rPr>
          <w:b/>
          <w:bCs/>
        </w:rPr>
        <w:t xml:space="preserve">CONFIRM TITLE IX </w:t>
      </w:r>
      <w:r w:rsidR="00B9569E" w:rsidRPr="00506CCF">
        <w:rPr>
          <w:b/>
          <w:bCs/>
        </w:rPr>
        <w:t xml:space="preserve">Policy </w:t>
      </w:r>
      <w:r>
        <w:rPr>
          <w:b/>
          <w:bCs/>
        </w:rPr>
        <w:t xml:space="preserve">COPY PROVIDED </w:t>
      </w:r>
      <w:r w:rsidR="00B9569E" w:rsidRPr="00506CCF">
        <w:rPr>
          <w:b/>
          <w:bCs/>
        </w:rPr>
        <w:t xml:space="preserve">to Complainant </w:t>
      </w:r>
      <w:r>
        <w:rPr>
          <w:b/>
          <w:bCs/>
        </w:rPr>
        <w:t>AN</w:t>
      </w:r>
      <w:r w:rsidR="003038D9">
        <w:rPr>
          <w:b/>
          <w:bCs/>
        </w:rPr>
        <w:t>D</w:t>
      </w:r>
      <w:r>
        <w:rPr>
          <w:b/>
          <w:bCs/>
        </w:rPr>
        <w:t xml:space="preserve">/OR </w:t>
      </w:r>
      <w:r w:rsidR="003038D9">
        <w:rPr>
          <w:b/>
          <w:bCs/>
        </w:rPr>
        <w:t xml:space="preserve">to </w:t>
      </w:r>
      <w:r w:rsidR="00B9569E" w:rsidRPr="00506CCF">
        <w:rPr>
          <w:b/>
          <w:bCs/>
        </w:rPr>
        <w:t>Parent</w:t>
      </w:r>
      <w:r w:rsidR="003038D9">
        <w:rPr>
          <w:b/>
          <w:bCs/>
        </w:rPr>
        <w:t>/Guardian</w:t>
      </w:r>
      <w:r w:rsidR="00B9569E" w:rsidRPr="00506CCF">
        <w:rPr>
          <w:b/>
          <w:bCs/>
        </w:rPr>
        <w:t>: ____</w:t>
      </w:r>
      <w:r w:rsidR="0062570F">
        <w:rPr>
          <w:b/>
          <w:bCs/>
        </w:rPr>
        <w:t>_____</w:t>
      </w:r>
      <w:r w:rsidR="00B9569E" w:rsidRPr="00506CCF">
        <w:rPr>
          <w:b/>
          <w:bCs/>
        </w:rPr>
        <w:t xml:space="preserve">  </w:t>
      </w:r>
    </w:p>
    <w:p w:rsidR="00C01C15" w:rsidRPr="007C5872" w:rsidRDefault="00C01C15" w:rsidP="00B9569E">
      <w:pPr>
        <w:rPr>
          <w:b/>
          <w:bCs/>
          <w:u w:val="single"/>
        </w:rPr>
      </w:pPr>
      <w:r>
        <w:rPr>
          <w:b/>
          <w:bCs/>
        </w:rPr>
        <w:t xml:space="preserve">Describe here ANY </w:t>
      </w:r>
      <w:r w:rsidR="007C5872">
        <w:rPr>
          <w:b/>
          <w:bCs/>
        </w:rPr>
        <w:t xml:space="preserve">ADDITIONAL </w:t>
      </w:r>
      <w:r>
        <w:rPr>
          <w:b/>
          <w:bCs/>
        </w:rPr>
        <w:t xml:space="preserve">information shared by Complainant regarding allegations: </w:t>
      </w:r>
      <w:r w:rsidR="007C5872">
        <w:rPr>
          <w:b/>
          <w:bCs/>
          <w:u w:val="single"/>
        </w:rPr>
        <w:t>(add pages if necessary)</w:t>
      </w:r>
    </w:p>
    <w:p w:rsidR="003758C5" w:rsidRDefault="003758C5" w:rsidP="003758C5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  <w:bookmarkStart w:id="0" w:name="_GoBack"/>
      <w:bookmarkEnd w:id="0"/>
      <w:r>
        <w:rPr>
          <w:b/>
          <w:bCs/>
        </w:rPr>
        <w:t>___</w:t>
      </w:r>
    </w:p>
    <w:p w:rsidR="003758C5" w:rsidRDefault="003758C5" w:rsidP="003758C5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3758C5" w:rsidRDefault="003758C5" w:rsidP="003758C5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A44058" w:rsidRDefault="003758C5">
      <w:r>
        <w:rPr>
          <w:b/>
          <w:bCs/>
        </w:rPr>
        <w:t>_____________________________________________________________________________________</w:t>
      </w:r>
    </w:p>
    <w:sectPr w:rsidR="00A4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E"/>
    <w:rsid w:val="003038D9"/>
    <w:rsid w:val="003758C5"/>
    <w:rsid w:val="0062570F"/>
    <w:rsid w:val="00635330"/>
    <w:rsid w:val="007C5872"/>
    <w:rsid w:val="008856D8"/>
    <w:rsid w:val="00A44058"/>
    <w:rsid w:val="00B842B0"/>
    <w:rsid w:val="00B9569E"/>
    <w:rsid w:val="00C01C15"/>
    <w:rsid w:val="00CB3D8A"/>
    <w:rsid w:val="00CB5033"/>
    <w:rsid w:val="00CF0297"/>
    <w:rsid w:val="00D430BB"/>
    <w:rsid w:val="00E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62D20-CCB6-45EA-A3B9-CFB5274D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875AF4FC</Template>
  <TotalTime>33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12</cp:revision>
  <dcterms:created xsi:type="dcterms:W3CDTF">2020-09-28T12:30:00Z</dcterms:created>
  <dcterms:modified xsi:type="dcterms:W3CDTF">2020-10-27T16:19:00Z</dcterms:modified>
</cp:coreProperties>
</file>